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DE3343" w14:paraId="71E553C0" w14:textId="77777777" w:rsidTr="00C37801">
        <w:trPr>
          <w:cantSplit/>
          <w:trHeight w:hRule="exact" w:val="3854"/>
        </w:trPr>
        <w:tc>
          <w:tcPr>
            <w:tcW w:w="5373" w:type="dxa"/>
          </w:tcPr>
          <w:p w14:paraId="6BCAF3ED" w14:textId="77777777" w:rsidR="00DE3343" w:rsidRDefault="0061165D" w:rsidP="00D62697">
            <w:r w:rsidRPr="0061165D">
              <w:rPr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660800" behindDoc="1" locked="0" layoutInCell="0" allowOverlap="1" wp14:anchorId="5C9A4389" wp14:editId="251DB803">
                  <wp:simplePos x="0" y="0"/>
                  <wp:positionH relativeFrom="page">
                    <wp:posOffset>371475</wp:posOffset>
                  </wp:positionH>
                  <wp:positionV relativeFrom="page">
                    <wp:posOffset>457201</wp:posOffset>
                  </wp:positionV>
                  <wp:extent cx="7324725" cy="9048750"/>
                  <wp:effectExtent l="0" t="0" r="9525" b="0"/>
                  <wp:wrapNone/>
                  <wp:docPr id="2" name="Picture 1" descr="Leaf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90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400" w:rsidRPr="0061165D">
              <w:rPr>
                <w:sz w:val="36"/>
              </w:rPr>
              <w:t xml:space="preserve">Dr. Daniel Chorney </w:t>
            </w:r>
            <w:r w:rsidR="00A75400" w:rsidRPr="0061165D">
              <w:rPr>
                <w:b w:val="0"/>
              </w:rPr>
              <w:t xml:space="preserve">will be presenting a 50-min </w:t>
            </w:r>
            <w:r>
              <w:rPr>
                <w:b w:val="0"/>
              </w:rPr>
              <w:t>presentation</w:t>
            </w:r>
            <w:r w:rsidR="00A75400" w:rsidRPr="0061165D">
              <w:rPr>
                <w:b w:val="0"/>
              </w:rPr>
              <w:t xml:space="preserve"> </w:t>
            </w:r>
            <w:r w:rsidRPr="0061165D">
              <w:rPr>
                <w:b w:val="0"/>
              </w:rPr>
              <w:t xml:space="preserve">+ question/answer period </w:t>
            </w:r>
            <w:r w:rsidR="00A75400" w:rsidRPr="0061165D">
              <w:rPr>
                <w:b w:val="0"/>
              </w:rPr>
              <w:t>to parents on</w:t>
            </w:r>
            <w:r w:rsidRPr="0061165D">
              <w:rPr>
                <w:b w:val="0"/>
              </w:rPr>
              <w:t xml:space="preserve"> the following topic</w:t>
            </w:r>
            <w:r w:rsidR="00A75400">
              <w:t xml:space="preserve">: </w:t>
            </w:r>
          </w:p>
          <w:p w14:paraId="63FCBCD6" w14:textId="77777777" w:rsidR="0061165D" w:rsidRDefault="00C37801" w:rsidP="005A1E14">
            <w:r w:rsidRPr="00C37801">
              <w:rPr>
                <w:sz w:val="40"/>
              </w:rPr>
              <w:t>Helping Children</w:t>
            </w:r>
            <w:r w:rsidR="005A1E14">
              <w:rPr>
                <w:sz w:val="40"/>
              </w:rPr>
              <w:t xml:space="preserve"> &amp; Teens</w:t>
            </w:r>
            <w:r w:rsidRPr="00C37801">
              <w:rPr>
                <w:sz w:val="40"/>
              </w:rPr>
              <w:t xml:space="preserve"> With Anxiety</w:t>
            </w:r>
            <w:r w:rsidR="0082740A" w:rsidRPr="00C37801">
              <w:rPr>
                <w:sz w:val="32"/>
              </w:rPr>
              <w:t xml:space="preserve">: </w:t>
            </w:r>
            <w:r w:rsidR="005A1E14">
              <w:t>What Parents Can Do to Help Kids Through Worry</w:t>
            </w:r>
          </w:p>
        </w:tc>
      </w:tr>
    </w:tbl>
    <w:p w14:paraId="05CAF02E" w14:textId="77777777" w:rsidR="00DE3343" w:rsidRPr="000E0250" w:rsidRDefault="000E0250" w:rsidP="00787853">
      <w:pPr>
        <w:pStyle w:val="Heading1"/>
        <w:rPr>
          <w:sz w:val="72"/>
        </w:rPr>
      </w:pPr>
      <w:r w:rsidRPr="000E0250">
        <w:rPr>
          <w:sz w:val="72"/>
        </w:rPr>
        <w:t xml:space="preserve">Helping Children </w:t>
      </w:r>
      <w:r w:rsidR="009E6FF5" w:rsidRPr="000E0250">
        <w:rPr>
          <w:sz w:val="72"/>
        </w:rPr>
        <w:t>with</w:t>
      </w:r>
      <w:r w:rsidRPr="000E0250">
        <w:rPr>
          <w:sz w:val="72"/>
        </w:rPr>
        <w:t xml:space="preserve"> Anxiety</w:t>
      </w:r>
      <w:r w:rsidR="009E6FF5">
        <w:rPr>
          <w:sz w:val="72"/>
        </w:rPr>
        <w:t xml:space="preserve"> – Presentation for Parents</w:t>
      </w:r>
    </w:p>
    <w:tbl>
      <w:tblPr>
        <w:tblStyle w:val="TableGrid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E3343" w:rsidRPr="0061165D" w14:paraId="65373887" w14:textId="77777777" w:rsidTr="003D7B80">
        <w:trPr>
          <w:cantSplit/>
          <w:trHeight w:hRule="exact" w:val="3110"/>
        </w:trPr>
        <w:tc>
          <w:tcPr>
            <w:tcW w:w="5495" w:type="dxa"/>
          </w:tcPr>
          <w:p w14:paraId="556CB8E6" w14:textId="221967BA" w:rsidR="00787853" w:rsidRPr="0061165D" w:rsidRDefault="007035FC" w:rsidP="009E6FF5">
            <w:pPr>
              <w:pStyle w:val="Date"/>
              <w:jc w:val="center"/>
            </w:pPr>
            <w:sdt>
              <w:sdtPr>
                <w:alias w:val="Date"/>
                <w:tag w:val="Date"/>
                <w:id w:val="279120259"/>
                <w:placeholder>
                  <w:docPart w:val="1E4927D3994046EF95A50D2D3D25C9EE"/>
                </w:placeholder>
                <w:date w:fullDate="2016-11-01T00:00:00Z">
                  <w:dateFormat w:val="dddd, MMMM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641D">
                  <w:t>Tuesday, November 01</w:t>
                </w:r>
              </w:sdtContent>
            </w:sdt>
            <w:r w:rsidR="005A1E14">
              <w:t>st</w:t>
            </w:r>
            <w:r w:rsidR="009E6FF5">
              <w:t xml:space="preserve"> - </w:t>
            </w:r>
            <w:r w:rsidR="00A75400" w:rsidRPr="009E6FF5">
              <w:rPr>
                <w:sz w:val="48"/>
              </w:rPr>
              <w:t>6:</w:t>
            </w:r>
            <w:r w:rsidR="005A1E14">
              <w:rPr>
                <w:sz w:val="48"/>
              </w:rPr>
              <w:t>0</w:t>
            </w:r>
            <w:r w:rsidR="00A75400" w:rsidRPr="009E6FF5">
              <w:rPr>
                <w:sz w:val="48"/>
              </w:rPr>
              <w:t>0pm</w:t>
            </w:r>
          </w:p>
          <w:p w14:paraId="23BCC8DE" w14:textId="5419AB49" w:rsidR="00DE3343" w:rsidRDefault="00CF1E19" w:rsidP="009E6FF5">
            <w:pPr>
              <w:pStyle w:val="Location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Ellenvale</w:t>
            </w:r>
            <w:proofErr w:type="spellEnd"/>
            <w:r>
              <w:rPr>
                <w:sz w:val="28"/>
              </w:rPr>
              <w:t xml:space="preserve"> Junior High School</w:t>
            </w:r>
          </w:p>
          <w:p w14:paraId="77CCEDB4" w14:textId="43ACFCC6" w:rsidR="00CF1E19" w:rsidRDefault="00CF1E19" w:rsidP="009E6FF5">
            <w:pPr>
              <w:pStyle w:val="Location"/>
              <w:jc w:val="center"/>
              <w:rPr>
                <w:sz w:val="28"/>
              </w:rPr>
            </w:pPr>
            <w:r>
              <w:rPr>
                <w:sz w:val="28"/>
              </w:rPr>
              <w:t>88 Belle Vista Dr</w:t>
            </w:r>
            <w:r w:rsidR="0012641D">
              <w:rPr>
                <w:sz w:val="28"/>
              </w:rPr>
              <w:t>.</w:t>
            </w:r>
            <w:bookmarkStart w:id="0" w:name="_GoBack"/>
            <w:bookmarkEnd w:id="0"/>
          </w:p>
          <w:p w14:paraId="1198AFC5" w14:textId="5A73A235" w:rsidR="00CF1E19" w:rsidRPr="009E6FF5" w:rsidRDefault="00CF1E19" w:rsidP="009E6FF5">
            <w:pPr>
              <w:pStyle w:val="Location"/>
              <w:jc w:val="center"/>
              <w:rPr>
                <w:sz w:val="40"/>
              </w:rPr>
            </w:pPr>
            <w:r>
              <w:rPr>
                <w:sz w:val="28"/>
              </w:rPr>
              <w:t>Dartmouth, NS</w:t>
            </w:r>
          </w:p>
          <w:p w14:paraId="1C72BB2D" w14:textId="77777777" w:rsidR="00C37801" w:rsidRPr="00C37801" w:rsidRDefault="00C37801" w:rsidP="009E6FF5">
            <w:pPr>
              <w:pStyle w:val="Location"/>
              <w:jc w:val="center"/>
              <w:rPr>
                <w:sz w:val="22"/>
              </w:rPr>
            </w:pPr>
          </w:p>
          <w:p w14:paraId="78836E9B" w14:textId="4BF01B30" w:rsidR="00C37801" w:rsidRPr="0061165D" w:rsidRDefault="000E0250" w:rsidP="00CF1E19">
            <w:pPr>
              <w:pStyle w:val="Location"/>
              <w:jc w:val="center"/>
            </w:pPr>
            <w:r>
              <w:rPr>
                <w:sz w:val="22"/>
              </w:rPr>
              <w:t>For more information please contact</w:t>
            </w:r>
            <w:r w:rsidR="00C37801" w:rsidRPr="00C37801">
              <w:rPr>
                <w:sz w:val="22"/>
              </w:rPr>
              <w:t xml:space="preserve"> the school at</w:t>
            </w:r>
            <w:r w:rsidR="00C37801">
              <w:rPr>
                <w:sz w:val="22"/>
              </w:rPr>
              <w:t xml:space="preserve"> </w:t>
            </w:r>
            <w:r w:rsidR="00C37801" w:rsidRPr="00C37801">
              <w:rPr>
                <w:sz w:val="22"/>
              </w:rPr>
              <w:t>902-</w:t>
            </w:r>
            <w:r w:rsidR="00CF1E19">
              <w:rPr>
                <w:sz w:val="22"/>
              </w:rPr>
              <w:t>435-8420</w:t>
            </w:r>
            <w:r w:rsidR="00C37801" w:rsidRPr="00C37801">
              <w:rPr>
                <w:sz w:val="22"/>
              </w:rPr>
              <w:t>.</w:t>
            </w:r>
          </w:p>
        </w:tc>
      </w:tr>
      <w:tr w:rsidR="00DE3343" w:rsidRPr="0061165D" w14:paraId="652B5CC5" w14:textId="77777777" w:rsidTr="003D7B80">
        <w:trPr>
          <w:cantSplit/>
          <w:trHeight w:val="690"/>
        </w:trPr>
        <w:tc>
          <w:tcPr>
            <w:tcW w:w="5495" w:type="dxa"/>
          </w:tcPr>
          <w:p w14:paraId="12807594" w14:textId="77777777" w:rsidR="0061165D" w:rsidRPr="0061165D" w:rsidRDefault="0061165D" w:rsidP="000E0250">
            <w:pPr>
              <w:pStyle w:val="Sponsor"/>
              <w:rPr>
                <w:sz w:val="36"/>
              </w:rPr>
            </w:pPr>
          </w:p>
        </w:tc>
      </w:tr>
    </w:tbl>
    <w:p w14:paraId="4B92DFA3" w14:textId="77777777" w:rsidR="00571CBD" w:rsidRPr="004B1667" w:rsidRDefault="00571CBD" w:rsidP="00787853">
      <w:pPr>
        <w:pStyle w:val="Sponsor"/>
      </w:pPr>
    </w:p>
    <w:sectPr w:rsidR="00571CBD" w:rsidRPr="004B1667" w:rsidSect="00571CBD">
      <w:pgSz w:w="12240" w:h="15840"/>
      <w:pgMar w:top="4680" w:right="2880" w:bottom="1440" w:left="55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22F7" w14:textId="77777777" w:rsidR="007035FC" w:rsidRDefault="007035FC" w:rsidP="009E6FF5">
      <w:pPr>
        <w:spacing w:line="240" w:lineRule="auto"/>
      </w:pPr>
      <w:r>
        <w:separator/>
      </w:r>
    </w:p>
  </w:endnote>
  <w:endnote w:type="continuationSeparator" w:id="0">
    <w:p w14:paraId="31E16A68" w14:textId="77777777" w:rsidR="007035FC" w:rsidRDefault="007035FC" w:rsidP="009E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1CA5" w14:textId="77777777" w:rsidR="007035FC" w:rsidRDefault="007035FC" w:rsidP="009E6FF5">
      <w:pPr>
        <w:spacing w:line="240" w:lineRule="auto"/>
      </w:pPr>
      <w:r>
        <w:separator/>
      </w:r>
    </w:p>
  </w:footnote>
  <w:footnote w:type="continuationSeparator" w:id="0">
    <w:p w14:paraId="1FEBA68D" w14:textId="77777777" w:rsidR="007035FC" w:rsidRDefault="007035FC" w:rsidP="009E6F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7"/>
    <w:rsid w:val="00036F96"/>
    <w:rsid w:val="000C5E3F"/>
    <w:rsid w:val="000E0250"/>
    <w:rsid w:val="0012641D"/>
    <w:rsid w:val="00197626"/>
    <w:rsid w:val="00231BEC"/>
    <w:rsid w:val="00277393"/>
    <w:rsid w:val="003D7B80"/>
    <w:rsid w:val="00406CDF"/>
    <w:rsid w:val="00431E64"/>
    <w:rsid w:val="004A1872"/>
    <w:rsid w:val="004B1667"/>
    <w:rsid w:val="00546BA9"/>
    <w:rsid w:val="00571CBD"/>
    <w:rsid w:val="005A1E14"/>
    <w:rsid w:val="005A68FC"/>
    <w:rsid w:val="00606319"/>
    <w:rsid w:val="0061165D"/>
    <w:rsid w:val="006F2DFA"/>
    <w:rsid w:val="007035FC"/>
    <w:rsid w:val="0075398B"/>
    <w:rsid w:val="00787853"/>
    <w:rsid w:val="0082740A"/>
    <w:rsid w:val="0086624A"/>
    <w:rsid w:val="008A2C49"/>
    <w:rsid w:val="009E6FF5"/>
    <w:rsid w:val="009E72DF"/>
    <w:rsid w:val="00A63F4D"/>
    <w:rsid w:val="00A75400"/>
    <w:rsid w:val="00AB54E0"/>
    <w:rsid w:val="00AC4672"/>
    <w:rsid w:val="00AD3960"/>
    <w:rsid w:val="00B457C1"/>
    <w:rsid w:val="00B51EEA"/>
    <w:rsid w:val="00B96BBC"/>
    <w:rsid w:val="00C37801"/>
    <w:rsid w:val="00CF1E19"/>
    <w:rsid w:val="00CF3370"/>
    <w:rsid w:val="00D10C78"/>
    <w:rsid w:val="00D62697"/>
    <w:rsid w:val="00DE3343"/>
    <w:rsid w:val="00DF64C1"/>
    <w:rsid w:val="00E36DA8"/>
    <w:rsid w:val="00E47756"/>
    <w:rsid w:val="00E93F54"/>
    <w:rsid w:val="00F44391"/>
    <w:rsid w:val="00F9291E"/>
    <w:rsid w:val="00FB7202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4:docId w14:val="0D83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  <w:style w:type="paragraph" w:styleId="Header">
    <w:name w:val="header"/>
    <w:basedOn w:val="Normal"/>
    <w:link w:val="HeaderChar"/>
    <w:unhideWhenUsed/>
    <w:rsid w:val="009E6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E6FF5"/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9E6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E6FF5"/>
    <w:rPr>
      <w:rFonts w:asciiTheme="minorHAnsi" w:hAnsiTheme="minorHAnsi"/>
      <w:b/>
      <w:color w:val="945D4A" w:themeColor="accent5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  <w:style w:type="paragraph" w:styleId="Header">
    <w:name w:val="header"/>
    <w:basedOn w:val="Normal"/>
    <w:link w:val="HeaderChar"/>
    <w:unhideWhenUsed/>
    <w:rsid w:val="009E6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E6FF5"/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9E6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E6FF5"/>
    <w:rPr>
      <w:rFonts w:asciiTheme="minorHAnsi" w:hAnsiTheme="minorHAnsi"/>
      <w:b/>
      <w:color w:val="945D4A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rney\Application%20Data\Microsoft\Templates\MS_FallFly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4927D3994046EF95A50D2D3D25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96E3-D9F1-44D3-B2A3-57B59970574D}"/>
      </w:docPartPr>
      <w:docPartBody>
        <w:p w:rsidR="007D23B4" w:rsidRDefault="00067074">
          <w:pPr>
            <w:pStyle w:val="1E4927D3994046EF95A50D2D3D25C9E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4"/>
    <w:rsid w:val="00067074"/>
    <w:rsid w:val="00756D34"/>
    <w:rsid w:val="007D23B4"/>
    <w:rsid w:val="00957B47"/>
    <w:rsid w:val="00BB563F"/>
    <w:rsid w:val="00D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9E8EF37F14232A169F43B270DBEFA">
    <w:name w:val="7A49E8EF37F14232A169F43B270DBE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3ED11BCBFC4AA6A2CE6E6AC55FEBF0">
    <w:name w:val="733ED11BCBFC4AA6A2CE6E6AC55FEBF0"/>
  </w:style>
  <w:style w:type="paragraph" w:customStyle="1" w:styleId="1E4927D3994046EF95A50D2D3D25C9EE">
    <w:name w:val="1E4927D3994046EF95A50D2D3D25C9EE"/>
  </w:style>
  <w:style w:type="paragraph" w:customStyle="1" w:styleId="C504CFC4BF194DBFBFB24B7A8A852C92">
    <w:name w:val="C504CFC4BF194DBFBFB24B7A8A852C92"/>
  </w:style>
  <w:style w:type="paragraph" w:customStyle="1" w:styleId="C232BAEBAC45458B92ADCFE4C4441C98">
    <w:name w:val="C232BAEBAC45458B92ADCFE4C4441C98"/>
  </w:style>
  <w:style w:type="paragraph" w:customStyle="1" w:styleId="AA6E185D0CF0408CA5B3F1307875370A">
    <w:name w:val="AA6E185D0CF0408CA5B3F13078753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9E8EF37F14232A169F43B270DBEFA">
    <w:name w:val="7A49E8EF37F14232A169F43B270DBE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3ED11BCBFC4AA6A2CE6E6AC55FEBF0">
    <w:name w:val="733ED11BCBFC4AA6A2CE6E6AC55FEBF0"/>
  </w:style>
  <w:style w:type="paragraph" w:customStyle="1" w:styleId="1E4927D3994046EF95A50D2D3D25C9EE">
    <w:name w:val="1E4927D3994046EF95A50D2D3D25C9EE"/>
  </w:style>
  <w:style w:type="paragraph" w:customStyle="1" w:styleId="C504CFC4BF194DBFBFB24B7A8A852C92">
    <w:name w:val="C504CFC4BF194DBFBFB24B7A8A852C92"/>
  </w:style>
  <w:style w:type="paragraph" w:customStyle="1" w:styleId="C232BAEBAC45458B92ADCFE4C4441C98">
    <w:name w:val="C232BAEBAC45458B92ADCFE4C4441C98"/>
  </w:style>
  <w:style w:type="paragraph" w:customStyle="1" w:styleId="AA6E185D0CF0408CA5B3F1307875370A">
    <w:name w:val="AA6E185D0CF0408CA5B3F1307875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E1F97-30DE-4703-8D93-E0BC3B590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MS_FallFlyr.dotx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event flyer (with leaves)</vt:lpstr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event flyer (with leaves)</dc:title>
  <dc:creator>Dr. Daniel Chorney</dc:creator>
  <cp:lastModifiedBy>user</cp:lastModifiedBy>
  <cp:revision>2</cp:revision>
  <cp:lastPrinted>2003-10-30T20:52:00Z</cp:lastPrinted>
  <dcterms:created xsi:type="dcterms:W3CDTF">2016-10-06T13:54:00Z</dcterms:created>
  <dcterms:modified xsi:type="dcterms:W3CDTF">2016-10-06T13:54:00Z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